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049" w:rsidRDefault="00AA0049" w:rsidP="008D155E">
      <w:pPr>
        <w:pStyle w:val="Text"/>
        <w:rPr>
          <w:b/>
          <w:sz w:val="40"/>
        </w:rPr>
      </w:pPr>
      <w:r w:rsidRPr="00C82B4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s://fbcdn-sphotos-d-a.akamaihd.net/hphotos-ak-xpf1/t31.0-8/s2048x2048/10887331_784091748330315_2794964029223186152_o.jpg" style="width:246.75pt;height:90.75pt;visibility:visible">
            <v:imagedata r:id="rId4" o:title=""/>
          </v:shape>
        </w:pict>
      </w:r>
    </w:p>
    <w:p w:rsidR="00AA0049" w:rsidRDefault="00AA0049" w:rsidP="008D155E">
      <w:pPr>
        <w:pStyle w:val="Text"/>
        <w:rPr>
          <w:i/>
          <w:sz w:val="28"/>
        </w:rPr>
      </w:pPr>
      <w:r>
        <w:rPr>
          <w:i/>
          <w:sz w:val="28"/>
        </w:rPr>
        <w:t>Diverted Dependence</w:t>
      </w:r>
    </w:p>
    <w:p w:rsidR="00AA0049" w:rsidRPr="00AE10BA" w:rsidRDefault="00AA0049" w:rsidP="008D155E">
      <w:pPr>
        <w:pStyle w:val="Text"/>
      </w:pPr>
      <w:r>
        <w:rPr>
          <w:sz w:val="28"/>
        </w:rPr>
        <w:t>Mark 9:14-29, page 769, 770</w:t>
      </w:r>
    </w:p>
    <w:p w:rsidR="00AA0049" w:rsidRDefault="00AA0049" w:rsidP="008D155E">
      <w:pPr>
        <w:pStyle w:val="Text"/>
        <w:spacing w:after="0"/>
      </w:pPr>
    </w:p>
    <w:p w:rsidR="00AA0049" w:rsidRDefault="00AA0049" w:rsidP="008D155E">
      <w:pPr>
        <w:pStyle w:val="Text"/>
        <w:spacing w:after="0"/>
      </w:pPr>
    </w:p>
    <w:p w:rsidR="00AA0049" w:rsidRDefault="00AA0049" w:rsidP="008D155E">
      <w:pPr>
        <w:pStyle w:val="Text"/>
        <w:spacing w:after="0"/>
      </w:pPr>
    </w:p>
    <w:p w:rsidR="00AA0049" w:rsidRPr="008D155E" w:rsidRDefault="00AA0049" w:rsidP="008D155E">
      <w:pPr>
        <w:pStyle w:val="Text"/>
        <w:spacing w:after="0"/>
        <w:rPr>
          <w:i/>
        </w:rPr>
      </w:pPr>
      <w:r w:rsidRPr="008D155E">
        <w:rPr>
          <w:i/>
        </w:rPr>
        <w:t xml:space="preserve">What do we do when our </w:t>
      </w:r>
      <w:r w:rsidRPr="008D155E">
        <w:rPr>
          <w:i/>
          <w:u w:val="single"/>
        </w:rPr>
        <w:t>faith</w:t>
      </w:r>
      <w:r w:rsidRPr="008D155E">
        <w:rPr>
          <w:i/>
        </w:rPr>
        <w:t xml:space="preserve"> isn’t </w:t>
      </w:r>
      <w:r w:rsidRPr="008D155E">
        <w:rPr>
          <w:i/>
          <w:u w:val="single"/>
        </w:rPr>
        <w:t>working</w:t>
      </w:r>
      <w:r w:rsidRPr="008D155E">
        <w:rPr>
          <w:i/>
        </w:rPr>
        <w:t>?</w:t>
      </w:r>
    </w:p>
    <w:p w:rsidR="00AA0049" w:rsidRDefault="00AA0049" w:rsidP="008D155E">
      <w:pPr>
        <w:pStyle w:val="Text"/>
        <w:spacing w:after="0"/>
      </w:pPr>
    </w:p>
    <w:p w:rsidR="00AA0049" w:rsidRDefault="00AA0049" w:rsidP="008D155E">
      <w:pPr>
        <w:pStyle w:val="Text"/>
        <w:spacing w:after="0"/>
      </w:pPr>
      <w:r>
        <w:t xml:space="preserve">The </w:t>
      </w:r>
      <w:r w:rsidRPr="008D155E">
        <w:rPr>
          <w:u w:val="single"/>
        </w:rPr>
        <w:t>disciples</w:t>
      </w:r>
      <w:r>
        <w:t xml:space="preserve"> were putting their </w:t>
      </w:r>
      <w:r w:rsidRPr="008D155E">
        <w:rPr>
          <w:u w:val="single"/>
        </w:rPr>
        <w:t>faith</w:t>
      </w:r>
      <w:r>
        <w:t xml:space="preserve"> in a </w:t>
      </w:r>
      <w:r w:rsidRPr="008D155E">
        <w:rPr>
          <w:u w:val="single"/>
        </w:rPr>
        <w:t>method</w:t>
      </w:r>
      <w:r>
        <w:t>.</w:t>
      </w:r>
    </w:p>
    <w:p w:rsidR="00AA0049" w:rsidRDefault="00AA0049" w:rsidP="008D155E">
      <w:pPr>
        <w:pStyle w:val="Text"/>
        <w:spacing w:after="0"/>
        <w:ind w:firstLine="720"/>
      </w:pPr>
      <w:r>
        <w:t xml:space="preserve">-A </w:t>
      </w:r>
      <w:r w:rsidRPr="008D155E">
        <w:rPr>
          <w:u w:val="single"/>
        </w:rPr>
        <w:t xml:space="preserve">subtle </w:t>
      </w:r>
      <w:r>
        <w:t xml:space="preserve">shift from </w:t>
      </w:r>
      <w:r w:rsidRPr="008D155E">
        <w:rPr>
          <w:u w:val="single"/>
        </w:rPr>
        <w:t>“thee</w:t>
      </w:r>
      <w:r>
        <w:t>” to “</w:t>
      </w:r>
      <w:r w:rsidRPr="008D155E">
        <w:rPr>
          <w:u w:val="single"/>
        </w:rPr>
        <w:t>me</w:t>
      </w:r>
      <w:r>
        <w:t>”</w:t>
      </w:r>
    </w:p>
    <w:p w:rsidR="00AA0049" w:rsidRDefault="00AA0049" w:rsidP="008D155E">
      <w:pPr>
        <w:pStyle w:val="Text"/>
        <w:spacing w:after="0"/>
      </w:pPr>
    </w:p>
    <w:p w:rsidR="00AA0049" w:rsidRPr="008D155E" w:rsidRDefault="00AA0049" w:rsidP="008D155E">
      <w:pPr>
        <w:pStyle w:val="Text"/>
        <w:spacing w:after="0"/>
        <w:rPr>
          <w:u w:val="single"/>
        </w:rPr>
      </w:pPr>
      <w:r>
        <w:t xml:space="preserve">Jesus’ </w:t>
      </w:r>
      <w:r w:rsidRPr="008D155E">
        <w:rPr>
          <w:u w:val="single"/>
        </w:rPr>
        <w:t>power</w:t>
      </w:r>
      <w:r>
        <w:t xml:space="preserve"> to </w:t>
      </w:r>
      <w:r w:rsidRPr="008D155E">
        <w:rPr>
          <w:u w:val="single"/>
        </w:rPr>
        <w:t>command</w:t>
      </w:r>
      <w:r>
        <w:t xml:space="preserve"> came from His </w:t>
      </w:r>
      <w:r w:rsidRPr="008D155E">
        <w:rPr>
          <w:u w:val="single"/>
        </w:rPr>
        <w:t>passion</w:t>
      </w:r>
      <w:r>
        <w:t xml:space="preserve"> for </w:t>
      </w:r>
      <w:r w:rsidRPr="008D155E">
        <w:rPr>
          <w:u w:val="single"/>
        </w:rPr>
        <w:t>God</w:t>
      </w:r>
    </w:p>
    <w:p w:rsidR="00AA0049" w:rsidRDefault="00AA0049" w:rsidP="008D155E">
      <w:pPr>
        <w:pStyle w:val="Text"/>
        <w:spacing w:after="0"/>
        <w:ind w:firstLine="720"/>
      </w:pPr>
      <w:r>
        <w:t xml:space="preserve">-Prayer is </w:t>
      </w:r>
      <w:r w:rsidRPr="008D155E">
        <w:rPr>
          <w:u w:val="single"/>
        </w:rPr>
        <w:t xml:space="preserve">expressing </w:t>
      </w:r>
      <w:r>
        <w:t xml:space="preserve">complete </w:t>
      </w:r>
      <w:r w:rsidRPr="008D155E">
        <w:rPr>
          <w:u w:val="single"/>
        </w:rPr>
        <w:t xml:space="preserve">dependence </w:t>
      </w:r>
      <w:r>
        <w:t xml:space="preserve">on </w:t>
      </w:r>
      <w:r w:rsidRPr="008D155E">
        <w:rPr>
          <w:u w:val="single"/>
        </w:rPr>
        <w:t>God</w:t>
      </w:r>
      <w:r>
        <w:t>.</w:t>
      </w:r>
    </w:p>
    <w:p w:rsidR="00AA0049" w:rsidRDefault="00AA0049" w:rsidP="008D155E">
      <w:pPr>
        <w:pStyle w:val="Text"/>
        <w:spacing w:after="0"/>
      </w:pPr>
    </w:p>
    <w:p w:rsidR="00AA0049" w:rsidRPr="008D155E" w:rsidRDefault="00AA0049" w:rsidP="008D155E">
      <w:pPr>
        <w:pStyle w:val="Text"/>
        <w:spacing w:after="0"/>
        <w:rPr>
          <w:b/>
        </w:rPr>
      </w:pPr>
      <w:r w:rsidRPr="008D155E">
        <w:rPr>
          <w:b/>
        </w:rPr>
        <w:t xml:space="preserve">Our </w:t>
      </w:r>
      <w:r w:rsidRPr="008D155E">
        <w:rPr>
          <w:b/>
          <w:u w:val="single"/>
        </w:rPr>
        <w:t>hope</w:t>
      </w:r>
      <w:r w:rsidRPr="008D155E">
        <w:rPr>
          <w:b/>
        </w:rPr>
        <w:t xml:space="preserve"> is not in </w:t>
      </w:r>
      <w:r w:rsidRPr="008D155E">
        <w:rPr>
          <w:b/>
          <w:u w:val="single"/>
        </w:rPr>
        <w:t>methods</w:t>
      </w:r>
      <w:r w:rsidRPr="008D155E">
        <w:rPr>
          <w:b/>
        </w:rPr>
        <w:t xml:space="preserve"> but in </w:t>
      </w:r>
      <w:r w:rsidRPr="008D155E">
        <w:rPr>
          <w:b/>
          <w:u w:val="single"/>
        </w:rPr>
        <w:t>God Himself</w:t>
      </w:r>
      <w:r w:rsidRPr="008D155E">
        <w:rPr>
          <w:b/>
        </w:rPr>
        <w:t>.</w:t>
      </w:r>
    </w:p>
    <w:p w:rsidR="00AA0049" w:rsidRDefault="00AA0049" w:rsidP="008D155E">
      <w:pPr>
        <w:pStyle w:val="Text"/>
        <w:spacing w:after="0"/>
      </w:pPr>
    </w:p>
    <w:p w:rsidR="00AA0049" w:rsidRPr="008D155E" w:rsidRDefault="00AA0049" w:rsidP="008D155E">
      <w:pPr>
        <w:pStyle w:val="Text"/>
        <w:spacing w:after="0"/>
        <w:rPr>
          <w:u w:val="single"/>
        </w:rPr>
      </w:pPr>
      <w:r w:rsidRPr="008D155E">
        <w:rPr>
          <w:u w:val="single"/>
        </w:rPr>
        <w:t>Take It Home:</w:t>
      </w:r>
    </w:p>
    <w:p w:rsidR="00AA0049" w:rsidRDefault="00AA0049" w:rsidP="008D155E">
      <w:pPr>
        <w:pStyle w:val="Text"/>
        <w:spacing w:after="0"/>
      </w:pPr>
      <w:r>
        <w:t xml:space="preserve">-Pray </w:t>
      </w:r>
      <w:r w:rsidRPr="008D155E">
        <w:rPr>
          <w:u w:val="single"/>
        </w:rPr>
        <w:t>like you mean it</w:t>
      </w:r>
    </w:p>
    <w:p w:rsidR="00AA0049" w:rsidRDefault="00AA0049" w:rsidP="008D155E">
      <w:pPr>
        <w:pStyle w:val="Text"/>
        <w:spacing w:after="0"/>
      </w:pPr>
      <w:r>
        <w:t xml:space="preserve">-Pray </w:t>
      </w:r>
      <w:r w:rsidRPr="008D155E">
        <w:rPr>
          <w:u w:val="single"/>
        </w:rPr>
        <w:t>first</w:t>
      </w:r>
    </w:p>
    <w:p w:rsidR="00AA0049" w:rsidRDefault="00AA0049" w:rsidP="008D155E">
      <w:pPr>
        <w:pStyle w:val="Text"/>
        <w:spacing w:after="0"/>
      </w:pPr>
      <w:r>
        <w:t xml:space="preserve">-Pray </w:t>
      </w:r>
      <w:r w:rsidRPr="008D155E">
        <w:rPr>
          <w:u w:val="single"/>
        </w:rPr>
        <w:t>authentically</w:t>
      </w:r>
      <w:r>
        <w:t xml:space="preserve"> </w:t>
      </w:r>
    </w:p>
    <w:p w:rsidR="00AA0049" w:rsidRDefault="00AA0049">
      <w:bookmarkStart w:id="0" w:name="_GoBack"/>
      <w:bookmarkEnd w:id="0"/>
    </w:p>
    <w:sectPr w:rsidR="00AA0049" w:rsidSect="003E2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b Light">
    <w:panose1 w:val="02000300030000020004"/>
    <w:charset w:val="00"/>
    <w:family w:val="modern"/>
    <w:notTrueType/>
    <w:pitch w:val="variable"/>
    <w:sig w:usb0="A00000AF" w:usb1="500020D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155E"/>
    <w:rsid w:val="00375660"/>
    <w:rsid w:val="003E2CC7"/>
    <w:rsid w:val="004E03A3"/>
    <w:rsid w:val="007B770A"/>
    <w:rsid w:val="008D155E"/>
    <w:rsid w:val="00AA0049"/>
    <w:rsid w:val="00AE10BA"/>
    <w:rsid w:val="00C82B40"/>
    <w:rsid w:val="00DD1283"/>
    <w:rsid w:val="00EA2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CC7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link w:val="TextChar"/>
    <w:uiPriority w:val="99"/>
    <w:rsid w:val="004E03A3"/>
    <w:rPr>
      <w:rFonts w:ascii="Verb Light" w:hAnsi="Verb Light"/>
      <w:sz w:val="24"/>
      <w:szCs w:val="24"/>
    </w:rPr>
  </w:style>
  <w:style w:type="character" w:customStyle="1" w:styleId="TextChar">
    <w:name w:val="Text Char"/>
    <w:basedOn w:val="DefaultParagraphFont"/>
    <w:link w:val="Text"/>
    <w:uiPriority w:val="99"/>
    <w:locked/>
    <w:rsid w:val="004E03A3"/>
    <w:rPr>
      <w:rFonts w:ascii="Verb Light" w:hAnsi="Verb Light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61</Words>
  <Characters>350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Nick Stumbo</dc:creator>
  <cp:keywords/>
  <dc:description/>
  <cp:lastModifiedBy>LoriBecky</cp:lastModifiedBy>
  <cp:revision>2</cp:revision>
  <dcterms:created xsi:type="dcterms:W3CDTF">2015-01-29T20:42:00Z</dcterms:created>
  <dcterms:modified xsi:type="dcterms:W3CDTF">2015-01-29T20:42:00Z</dcterms:modified>
</cp:coreProperties>
</file>