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68" w:rsidRDefault="00136C68" w:rsidP="00522B06">
      <w:pPr>
        <w:pStyle w:val="Text"/>
        <w:rPr>
          <w:b/>
          <w:sz w:val="40"/>
        </w:rPr>
      </w:pPr>
      <w:bookmarkStart w:id="0" w:name="_GoBack"/>
      <w:r w:rsidRPr="00864E6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s://fbcdn-sphotos-d-a.akamaihd.net/hphotos-ak-xpf1/t31.0-8/s2048x2048/10887331_784091748330315_2794964029223186152_o.jpg" style="width:246.75pt;height:90.75pt;visibility:visible">
            <v:imagedata r:id="rId5" o:title=""/>
          </v:shape>
        </w:pict>
      </w:r>
      <w:bookmarkEnd w:id="0"/>
    </w:p>
    <w:p w:rsidR="00136C68" w:rsidRDefault="00136C68" w:rsidP="00522B06">
      <w:pPr>
        <w:pStyle w:val="Text"/>
        <w:rPr>
          <w:i/>
          <w:sz w:val="28"/>
        </w:rPr>
      </w:pPr>
      <w:r>
        <w:rPr>
          <w:i/>
          <w:sz w:val="28"/>
        </w:rPr>
        <w:t>Dangerous Delight- Genesis 22:15-24, Page 17</w:t>
      </w:r>
    </w:p>
    <w:p w:rsidR="00136C68" w:rsidRPr="00522B06" w:rsidRDefault="00136C68" w:rsidP="00522B06">
      <w:pPr>
        <w:rPr>
          <w:rFonts w:ascii="Verb Light" w:hAnsi="Verb Light"/>
          <w:i/>
          <w:sz w:val="24"/>
        </w:rPr>
      </w:pPr>
    </w:p>
    <w:p w:rsidR="00136C68" w:rsidRPr="00522B06" w:rsidRDefault="00136C68" w:rsidP="00522B06">
      <w:pPr>
        <w:rPr>
          <w:rFonts w:ascii="Verb Light" w:hAnsi="Verb Light"/>
          <w:i/>
          <w:sz w:val="24"/>
        </w:rPr>
      </w:pPr>
      <w:r w:rsidRPr="00522B06">
        <w:rPr>
          <w:rFonts w:ascii="Verb Light" w:hAnsi="Verb Light"/>
          <w:i/>
          <w:sz w:val="24"/>
        </w:rPr>
        <w:t xml:space="preserve">How do we </w:t>
      </w:r>
      <w:r w:rsidRPr="00522B06">
        <w:rPr>
          <w:rFonts w:ascii="Verb Light" w:hAnsi="Verb Light"/>
          <w:i/>
          <w:sz w:val="24"/>
          <w:u w:val="single"/>
        </w:rPr>
        <w:t>handle</w:t>
      </w:r>
      <w:r w:rsidRPr="00522B06">
        <w:rPr>
          <w:rFonts w:ascii="Verb Light" w:hAnsi="Verb Light"/>
          <w:i/>
          <w:sz w:val="24"/>
        </w:rPr>
        <w:t xml:space="preserve"> the disillusionment of </w:t>
      </w:r>
      <w:r w:rsidRPr="00522B06">
        <w:rPr>
          <w:rFonts w:ascii="Verb Light" w:hAnsi="Verb Light"/>
          <w:i/>
          <w:sz w:val="24"/>
          <w:u w:val="single"/>
        </w:rPr>
        <w:t>everyday life</w:t>
      </w:r>
      <w:r w:rsidRPr="00522B06">
        <w:rPr>
          <w:rFonts w:ascii="Verb Light" w:hAnsi="Verb Light"/>
          <w:i/>
          <w:sz w:val="24"/>
        </w:rPr>
        <w:t>?</w:t>
      </w:r>
    </w:p>
    <w:p w:rsidR="00136C68" w:rsidRPr="00522B06" w:rsidRDefault="00136C68" w:rsidP="00522B06">
      <w:pPr>
        <w:rPr>
          <w:rFonts w:ascii="Verb Light" w:hAnsi="Verb Light"/>
          <w:i/>
          <w:sz w:val="24"/>
        </w:rPr>
      </w:pPr>
    </w:p>
    <w:p w:rsidR="00136C68" w:rsidRPr="00522B06" w:rsidRDefault="00136C68" w:rsidP="00522B06">
      <w:pPr>
        <w:rPr>
          <w:rFonts w:ascii="Verb Light" w:hAnsi="Verb Light"/>
          <w:sz w:val="24"/>
        </w:rPr>
      </w:pPr>
      <w:r w:rsidRPr="00522B06">
        <w:rPr>
          <w:rFonts w:ascii="Verb Light" w:hAnsi="Verb Light"/>
          <w:sz w:val="24"/>
        </w:rPr>
        <w:t xml:space="preserve">Envy </w:t>
      </w:r>
      <w:r w:rsidRPr="00522B06">
        <w:rPr>
          <w:rFonts w:ascii="Verb Light" w:hAnsi="Verb Light"/>
          <w:sz w:val="24"/>
          <w:u w:val="single"/>
        </w:rPr>
        <w:t>robs</w:t>
      </w:r>
      <w:r w:rsidRPr="00522B06">
        <w:rPr>
          <w:rFonts w:ascii="Verb Light" w:hAnsi="Verb Light"/>
          <w:sz w:val="24"/>
        </w:rPr>
        <w:t xml:space="preserve"> today’s </w:t>
      </w:r>
      <w:r w:rsidRPr="00522B06">
        <w:rPr>
          <w:rFonts w:ascii="Verb Light" w:hAnsi="Verb Light"/>
          <w:sz w:val="24"/>
          <w:u w:val="single"/>
        </w:rPr>
        <w:t>joy</w:t>
      </w:r>
      <w:r w:rsidRPr="00522B06">
        <w:rPr>
          <w:rFonts w:ascii="Verb Light" w:hAnsi="Verb Light"/>
          <w:sz w:val="24"/>
        </w:rPr>
        <w:t xml:space="preserve"> and </w:t>
      </w:r>
      <w:r w:rsidRPr="00522B06">
        <w:rPr>
          <w:rFonts w:ascii="Verb Light" w:hAnsi="Verb Light"/>
          <w:sz w:val="24"/>
          <w:u w:val="single"/>
        </w:rPr>
        <w:t>steals</w:t>
      </w:r>
      <w:r w:rsidRPr="00522B06">
        <w:rPr>
          <w:rFonts w:ascii="Verb Light" w:hAnsi="Verb Light"/>
          <w:sz w:val="24"/>
        </w:rPr>
        <w:t xml:space="preserve"> tomorrow’s </w:t>
      </w:r>
      <w:r w:rsidRPr="00522B06">
        <w:rPr>
          <w:rFonts w:ascii="Verb Light" w:hAnsi="Verb Light"/>
          <w:sz w:val="24"/>
          <w:u w:val="single"/>
        </w:rPr>
        <w:t>promises</w:t>
      </w:r>
      <w:r w:rsidRPr="00522B06">
        <w:rPr>
          <w:rFonts w:ascii="Verb Light" w:hAnsi="Verb Light"/>
          <w:sz w:val="24"/>
        </w:rPr>
        <w:t>.</w:t>
      </w:r>
    </w:p>
    <w:p w:rsidR="00136C68" w:rsidRPr="00522B06" w:rsidRDefault="00136C68" w:rsidP="00522B06">
      <w:pPr>
        <w:rPr>
          <w:rFonts w:ascii="Verb Light" w:hAnsi="Verb Light"/>
          <w:sz w:val="24"/>
          <w:u w:val="single"/>
        </w:rPr>
      </w:pPr>
      <w:r w:rsidRPr="00522B06">
        <w:rPr>
          <w:rFonts w:ascii="Verb Light" w:hAnsi="Verb Light"/>
          <w:sz w:val="24"/>
          <w:u w:val="single"/>
        </w:rPr>
        <w:t>The Envy We Face:</w:t>
      </w:r>
    </w:p>
    <w:p w:rsidR="00136C68" w:rsidRPr="00522B06" w:rsidRDefault="00136C68" w:rsidP="00522B06">
      <w:pPr>
        <w:rPr>
          <w:rFonts w:ascii="Verb Light" w:hAnsi="Verb Light"/>
          <w:sz w:val="24"/>
        </w:rPr>
      </w:pPr>
    </w:p>
    <w:p w:rsidR="00136C68" w:rsidRPr="00522B06" w:rsidRDefault="00136C68" w:rsidP="00522B06">
      <w:pPr>
        <w:rPr>
          <w:rFonts w:ascii="Verb Light" w:hAnsi="Verb Light"/>
          <w:b/>
          <w:sz w:val="24"/>
        </w:rPr>
      </w:pPr>
    </w:p>
    <w:p w:rsidR="00136C68" w:rsidRPr="00522B06" w:rsidRDefault="00136C68" w:rsidP="00522B06">
      <w:pPr>
        <w:rPr>
          <w:rFonts w:ascii="Verb Light" w:hAnsi="Verb Light"/>
          <w:b/>
          <w:sz w:val="24"/>
        </w:rPr>
      </w:pPr>
      <w:r w:rsidRPr="00522B06">
        <w:rPr>
          <w:rFonts w:ascii="Verb Light" w:hAnsi="Verb Light"/>
          <w:b/>
          <w:sz w:val="24"/>
        </w:rPr>
        <w:t xml:space="preserve">The </w:t>
      </w:r>
      <w:r w:rsidRPr="00522B06">
        <w:rPr>
          <w:rFonts w:ascii="Verb Light" w:hAnsi="Verb Light"/>
          <w:b/>
          <w:sz w:val="24"/>
          <w:u w:val="single"/>
        </w:rPr>
        <w:t>antidote</w:t>
      </w:r>
      <w:r w:rsidRPr="00522B06">
        <w:rPr>
          <w:rFonts w:ascii="Verb Light" w:hAnsi="Verb Light"/>
          <w:b/>
          <w:sz w:val="24"/>
        </w:rPr>
        <w:t xml:space="preserve"> of envy is </w:t>
      </w:r>
      <w:r w:rsidRPr="00522B06">
        <w:rPr>
          <w:rFonts w:ascii="Verb Light" w:hAnsi="Verb Light"/>
          <w:b/>
          <w:sz w:val="24"/>
          <w:u w:val="single"/>
        </w:rPr>
        <w:t>faith</w:t>
      </w:r>
      <w:r w:rsidRPr="00522B06">
        <w:rPr>
          <w:rFonts w:ascii="Verb Light" w:hAnsi="Verb Light"/>
          <w:b/>
          <w:sz w:val="24"/>
        </w:rPr>
        <w:t xml:space="preserve"> in God’s </w:t>
      </w:r>
      <w:r w:rsidRPr="00522B06">
        <w:rPr>
          <w:rFonts w:ascii="Verb Light" w:hAnsi="Verb Light"/>
          <w:b/>
          <w:sz w:val="24"/>
          <w:u w:val="single"/>
        </w:rPr>
        <w:t>promises</w:t>
      </w:r>
      <w:r w:rsidRPr="00522B06">
        <w:rPr>
          <w:rFonts w:ascii="Verb Light" w:hAnsi="Verb Light"/>
          <w:b/>
          <w:sz w:val="24"/>
        </w:rPr>
        <w:t>.</w:t>
      </w:r>
    </w:p>
    <w:p w:rsidR="00136C68" w:rsidRPr="00522B06" w:rsidRDefault="00136C68" w:rsidP="00522B06">
      <w:pPr>
        <w:rPr>
          <w:rFonts w:ascii="Verb Light" w:hAnsi="Verb Light"/>
          <w:sz w:val="24"/>
          <w:u w:val="single"/>
        </w:rPr>
      </w:pPr>
      <w:r w:rsidRPr="00522B06">
        <w:rPr>
          <w:rFonts w:ascii="Verb Light" w:hAnsi="Verb Light"/>
          <w:sz w:val="24"/>
          <w:u w:val="single"/>
        </w:rPr>
        <w:t>Take It Home:</w:t>
      </w:r>
    </w:p>
    <w:p w:rsidR="00136C68" w:rsidRPr="00522B06" w:rsidRDefault="00136C68" w:rsidP="00522B06">
      <w:pPr>
        <w:pStyle w:val="ListParagraph"/>
        <w:numPr>
          <w:ilvl w:val="0"/>
          <w:numId w:val="1"/>
        </w:numPr>
        <w:rPr>
          <w:rFonts w:ascii="Verb Light" w:hAnsi="Verb Light"/>
          <w:sz w:val="24"/>
        </w:rPr>
      </w:pPr>
      <w:r w:rsidRPr="00522B06">
        <w:rPr>
          <w:rFonts w:ascii="Verb Light" w:hAnsi="Verb Light"/>
          <w:sz w:val="24"/>
        </w:rPr>
        <w:t xml:space="preserve">Identify </w:t>
      </w:r>
      <w:r w:rsidRPr="00522B06">
        <w:rPr>
          <w:rFonts w:ascii="Verb Light" w:hAnsi="Verb Light"/>
          <w:sz w:val="24"/>
          <w:u w:val="single"/>
        </w:rPr>
        <w:t>where</w:t>
      </w:r>
      <w:r w:rsidRPr="00522B06">
        <w:rPr>
          <w:rFonts w:ascii="Verb Light" w:hAnsi="Verb Light"/>
          <w:sz w:val="24"/>
        </w:rPr>
        <w:t xml:space="preserve"> you are most </w:t>
      </w:r>
      <w:r w:rsidRPr="00522B06">
        <w:rPr>
          <w:rFonts w:ascii="Verb Light" w:hAnsi="Verb Light"/>
          <w:sz w:val="24"/>
          <w:u w:val="single"/>
        </w:rPr>
        <w:t>prone</w:t>
      </w:r>
      <w:r w:rsidRPr="00522B06">
        <w:rPr>
          <w:rFonts w:ascii="Verb Light" w:hAnsi="Verb Light"/>
          <w:sz w:val="24"/>
        </w:rPr>
        <w:t xml:space="preserve"> to </w:t>
      </w:r>
      <w:r w:rsidRPr="00522B06">
        <w:rPr>
          <w:rFonts w:ascii="Verb Light" w:hAnsi="Verb Light"/>
          <w:sz w:val="24"/>
          <w:u w:val="single"/>
        </w:rPr>
        <w:t>envy</w:t>
      </w:r>
      <w:r w:rsidRPr="00522B06">
        <w:rPr>
          <w:rFonts w:ascii="Verb Light" w:hAnsi="Verb Light"/>
          <w:sz w:val="24"/>
        </w:rPr>
        <w:t>.</w:t>
      </w:r>
    </w:p>
    <w:p w:rsidR="00136C68" w:rsidRPr="00522B06" w:rsidRDefault="00136C68" w:rsidP="00522B06">
      <w:pPr>
        <w:pStyle w:val="ListParagraph"/>
        <w:numPr>
          <w:ilvl w:val="0"/>
          <w:numId w:val="1"/>
        </w:numPr>
        <w:rPr>
          <w:rFonts w:ascii="Verb Light" w:hAnsi="Verb Light"/>
          <w:sz w:val="24"/>
        </w:rPr>
      </w:pPr>
      <w:r w:rsidRPr="00522B06">
        <w:rPr>
          <w:rFonts w:ascii="Verb Light" w:hAnsi="Verb Light"/>
          <w:sz w:val="24"/>
        </w:rPr>
        <w:t xml:space="preserve">Take </w:t>
      </w:r>
      <w:r w:rsidRPr="00522B06">
        <w:rPr>
          <w:rFonts w:ascii="Verb Light" w:hAnsi="Verb Light"/>
          <w:sz w:val="24"/>
          <w:u w:val="single"/>
        </w:rPr>
        <w:t>hold</w:t>
      </w:r>
      <w:r w:rsidRPr="00522B06">
        <w:rPr>
          <w:rFonts w:ascii="Verb Light" w:hAnsi="Verb Light"/>
          <w:sz w:val="24"/>
        </w:rPr>
        <w:t xml:space="preserve"> of God’s </w:t>
      </w:r>
      <w:r w:rsidRPr="00522B06">
        <w:rPr>
          <w:rFonts w:ascii="Verb Light" w:hAnsi="Verb Light"/>
          <w:sz w:val="24"/>
          <w:u w:val="single"/>
        </w:rPr>
        <w:t>promise</w:t>
      </w:r>
      <w:r w:rsidRPr="00522B06">
        <w:rPr>
          <w:rFonts w:ascii="Verb Light" w:hAnsi="Verb Light"/>
          <w:sz w:val="24"/>
        </w:rPr>
        <w:t xml:space="preserve"> for this </w:t>
      </w:r>
      <w:r w:rsidRPr="00522B06">
        <w:rPr>
          <w:rFonts w:ascii="Verb Light" w:hAnsi="Verb Light"/>
          <w:sz w:val="24"/>
          <w:u w:val="single"/>
        </w:rPr>
        <w:t>area</w:t>
      </w:r>
      <w:r w:rsidRPr="00522B06">
        <w:rPr>
          <w:rFonts w:ascii="Verb Light" w:hAnsi="Verb Light"/>
          <w:sz w:val="24"/>
        </w:rPr>
        <w:t>.</w:t>
      </w:r>
    </w:p>
    <w:p w:rsidR="00136C68" w:rsidRPr="00522B06" w:rsidRDefault="00136C68" w:rsidP="00522B06">
      <w:pPr>
        <w:pStyle w:val="ListParagraph"/>
        <w:numPr>
          <w:ilvl w:val="0"/>
          <w:numId w:val="1"/>
        </w:numPr>
        <w:rPr>
          <w:rFonts w:ascii="Verb Light" w:hAnsi="Verb Light"/>
          <w:sz w:val="24"/>
        </w:rPr>
      </w:pPr>
      <w:r w:rsidRPr="00522B06">
        <w:rPr>
          <w:rFonts w:ascii="Verb Light" w:hAnsi="Verb Light"/>
          <w:sz w:val="24"/>
        </w:rPr>
        <w:t xml:space="preserve">Practice </w:t>
      </w:r>
      <w:r w:rsidRPr="00522B06">
        <w:rPr>
          <w:rFonts w:ascii="Verb Light" w:hAnsi="Verb Light"/>
          <w:sz w:val="24"/>
          <w:u w:val="single"/>
        </w:rPr>
        <w:t>gratitude</w:t>
      </w:r>
      <w:r w:rsidRPr="00522B06">
        <w:rPr>
          <w:rFonts w:ascii="Verb Light" w:hAnsi="Verb Light"/>
          <w:sz w:val="24"/>
        </w:rPr>
        <w:t>.</w:t>
      </w:r>
    </w:p>
    <w:p w:rsidR="00136C68" w:rsidRPr="00522B06" w:rsidRDefault="00136C68">
      <w:pPr>
        <w:rPr>
          <w:rFonts w:ascii="Verb Light" w:hAnsi="Verb Light"/>
          <w:sz w:val="24"/>
        </w:rPr>
      </w:pPr>
    </w:p>
    <w:sectPr w:rsidR="00136C68" w:rsidRPr="00522B06" w:rsidSect="001B4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b Light">
    <w:panose1 w:val="02000300030000020004"/>
    <w:charset w:val="00"/>
    <w:family w:val="modern"/>
    <w:notTrueType/>
    <w:pitch w:val="variable"/>
    <w:sig w:usb0="A00000AF" w:usb1="500020D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E103E"/>
    <w:multiLevelType w:val="hybridMultilevel"/>
    <w:tmpl w:val="B53C5B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B06"/>
    <w:rsid w:val="000079D3"/>
    <w:rsid w:val="00136C68"/>
    <w:rsid w:val="001B49D9"/>
    <w:rsid w:val="004E03A3"/>
    <w:rsid w:val="00522B06"/>
    <w:rsid w:val="00566C0C"/>
    <w:rsid w:val="00862CA4"/>
    <w:rsid w:val="00864E62"/>
    <w:rsid w:val="00EA2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B06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uiPriority w:val="99"/>
    <w:rsid w:val="004E03A3"/>
    <w:rPr>
      <w:rFonts w:ascii="Verb Light" w:hAnsi="Verb Light"/>
      <w:sz w:val="24"/>
      <w:szCs w:val="24"/>
    </w:rPr>
  </w:style>
  <w:style w:type="character" w:customStyle="1" w:styleId="TextChar">
    <w:name w:val="Text Char"/>
    <w:basedOn w:val="DefaultParagraphFont"/>
    <w:link w:val="Text"/>
    <w:uiPriority w:val="99"/>
    <w:locked/>
    <w:rsid w:val="004E03A3"/>
    <w:rPr>
      <w:rFonts w:ascii="Verb Light" w:hAnsi="Verb Light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22B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51</Words>
  <Characters>296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Nick Stumbo</dc:creator>
  <cp:keywords/>
  <dc:description/>
  <cp:lastModifiedBy>LoriBecky</cp:lastModifiedBy>
  <cp:revision>2</cp:revision>
  <dcterms:created xsi:type="dcterms:W3CDTF">2014-12-31T20:18:00Z</dcterms:created>
  <dcterms:modified xsi:type="dcterms:W3CDTF">2014-12-31T20:18:00Z</dcterms:modified>
</cp:coreProperties>
</file>