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51" w:rsidRDefault="00A71151" w:rsidP="0050063D">
      <w:r w:rsidRPr="006306B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scontent-b-sea.xx.fbcdn.net/hphotos-xpf1/t1.0-9/s720x720/10410627_669948953077929_3373139049828301474_n.jpg" style="width:297pt;height:109.5pt;visibility:visible">
            <v:imagedata r:id="rId5" o:title=""/>
          </v:shape>
        </w:pict>
      </w:r>
    </w:p>
    <w:p w:rsidR="00A71151" w:rsidRDefault="00A71151" w:rsidP="0050063D"/>
    <w:p w:rsidR="00A71151" w:rsidRDefault="00A71151" w:rsidP="0050063D">
      <w:pPr>
        <w:rPr>
          <w:b/>
          <w:sz w:val="28"/>
          <w:szCs w:val="28"/>
        </w:rPr>
      </w:pPr>
      <w:r>
        <w:rPr>
          <w:b/>
          <w:sz w:val="28"/>
          <w:szCs w:val="28"/>
        </w:rPr>
        <w:t>Joshua 7:1-27, Page 171</w:t>
      </w:r>
    </w:p>
    <w:p w:rsidR="00A71151" w:rsidRDefault="00A71151" w:rsidP="0050063D">
      <w:pPr>
        <w:rPr>
          <w:sz w:val="28"/>
          <w:szCs w:val="28"/>
        </w:rPr>
      </w:pPr>
      <w:r>
        <w:rPr>
          <w:b/>
          <w:sz w:val="28"/>
          <w:szCs w:val="28"/>
        </w:rPr>
        <w:t>Buried</w:t>
      </w:r>
    </w:p>
    <w:p w:rsidR="00A71151" w:rsidRDefault="00A71151" w:rsidP="0050063D">
      <w:pPr>
        <w:rPr>
          <w:sz w:val="28"/>
          <w:szCs w:val="28"/>
        </w:rPr>
      </w:pPr>
    </w:p>
    <w:p w:rsidR="00A71151" w:rsidRDefault="00A71151" w:rsidP="0050063D">
      <w:pPr>
        <w:rPr>
          <w:i/>
          <w:sz w:val="28"/>
          <w:szCs w:val="28"/>
        </w:rPr>
      </w:pPr>
    </w:p>
    <w:p w:rsidR="00A71151" w:rsidRPr="00E44796" w:rsidRDefault="00A71151" w:rsidP="0050063D">
      <w:pPr>
        <w:rPr>
          <w:i/>
          <w:sz w:val="28"/>
          <w:szCs w:val="28"/>
        </w:rPr>
      </w:pPr>
      <w:r w:rsidRPr="00E44796">
        <w:rPr>
          <w:i/>
          <w:sz w:val="28"/>
          <w:szCs w:val="28"/>
        </w:rPr>
        <w:t>Does my stuff disqualify me from having courage?</w:t>
      </w:r>
    </w:p>
    <w:p w:rsidR="00A71151" w:rsidRPr="00E44796" w:rsidRDefault="00A71151" w:rsidP="0050063D">
      <w:pPr>
        <w:rPr>
          <w:sz w:val="28"/>
          <w:szCs w:val="28"/>
        </w:rPr>
      </w:pPr>
    </w:p>
    <w:p w:rsidR="00A71151" w:rsidRPr="00E44796" w:rsidRDefault="00A71151" w:rsidP="005006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Joshua 7 Observations</w:t>
      </w:r>
      <w:r w:rsidRPr="00E44796">
        <w:rPr>
          <w:sz w:val="28"/>
          <w:szCs w:val="28"/>
          <w:u w:val="single"/>
        </w:rPr>
        <w:t xml:space="preserve">: </w:t>
      </w:r>
    </w:p>
    <w:p w:rsidR="00A71151" w:rsidRPr="00E44796" w:rsidRDefault="00A71151" w:rsidP="0050063D">
      <w:pPr>
        <w:rPr>
          <w:sz w:val="28"/>
          <w:szCs w:val="28"/>
        </w:rPr>
      </w:pPr>
    </w:p>
    <w:p w:rsidR="00A71151" w:rsidRPr="00E44796" w:rsidRDefault="00A71151" w:rsidP="0050063D">
      <w:pPr>
        <w:rPr>
          <w:sz w:val="28"/>
          <w:szCs w:val="28"/>
        </w:rPr>
      </w:pPr>
    </w:p>
    <w:p w:rsidR="00A71151" w:rsidRPr="00E44796" w:rsidRDefault="00A71151" w:rsidP="0050063D">
      <w:pPr>
        <w:rPr>
          <w:sz w:val="28"/>
          <w:szCs w:val="28"/>
        </w:rPr>
      </w:pPr>
    </w:p>
    <w:p w:rsidR="00A71151" w:rsidRPr="00E44796" w:rsidRDefault="00A71151" w:rsidP="0050063D">
      <w:pPr>
        <w:rPr>
          <w:b/>
          <w:sz w:val="28"/>
          <w:szCs w:val="28"/>
        </w:rPr>
      </w:pPr>
    </w:p>
    <w:p w:rsidR="00A71151" w:rsidRPr="00E44796" w:rsidRDefault="00A71151" w:rsidP="0050063D">
      <w:pPr>
        <w:rPr>
          <w:b/>
          <w:sz w:val="28"/>
          <w:szCs w:val="28"/>
        </w:rPr>
      </w:pPr>
      <w:r w:rsidRPr="00E44796">
        <w:rPr>
          <w:b/>
          <w:sz w:val="28"/>
          <w:szCs w:val="28"/>
        </w:rPr>
        <w:t>Courage comes when I seek to honor God before satisfying myself.</w:t>
      </w:r>
    </w:p>
    <w:p w:rsidR="00A71151" w:rsidRPr="00E44796" w:rsidRDefault="00A71151" w:rsidP="0050063D">
      <w:pPr>
        <w:rPr>
          <w:sz w:val="28"/>
          <w:szCs w:val="28"/>
        </w:rPr>
      </w:pPr>
    </w:p>
    <w:p w:rsidR="00A71151" w:rsidRPr="00E44796" w:rsidRDefault="00A71151" w:rsidP="0050063D">
      <w:pPr>
        <w:rPr>
          <w:sz w:val="28"/>
          <w:szCs w:val="28"/>
        </w:rPr>
      </w:pPr>
    </w:p>
    <w:p w:rsidR="00A71151" w:rsidRPr="00E44796" w:rsidRDefault="00A71151" w:rsidP="0050063D">
      <w:pPr>
        <w:rPr>
          <w:sz w:val="28"/>
          <w:szCs w:val="28"/>
        </w:rPr>
      </w:pPr>
      <w:r w:rsidRPr="00E44796">
        <w:rPr>
          <w:sz w:val="28"/>
          <w:szCs w:val="28"/>
        </w:rPr>
        <w:t>UPDATE: Because of Christ, God is no longer angry.</w:t>
      </w:r>
    </w:p>
    <w:p w:rsidR="00A71151" w:rsidRPr="00E44796" w:rsidRDefault="00A71151" w:rsidP="0050063D">
      <w:pPr>
        <w:rPr>
          <w:sz w:val="28"/>
          <w:szCs w:val="28"/>
        </w:rPr>
      </w:pPr>
    </w:p>
    <w:p w:rsidR="00A71151" w:rsidRPr="00E44796" w:rsidRDefault="00A71151" w:rsidP="0050063D">
      <w:pPr>
        <w:rPr>
          <w:sz w:val="28"/>
          <w:szCs w:val="28"/>
          <w:u w:val="single"/>
        </w:rPr>
      </w:pPr>
      <w:r w:rsidRPr="00E44796">
        <w:rPr>
          <w:sz w:val="28"/>
          <w:szCs w:val="28"/>
          <w:u w:val="single"/>
        </w:rPr>
        <w:t>Live It:</w:t>
      </w:r>
    </w:p>
    <w:p w:rsidR="00A71151" w:rsidRPr="00E44796" w:rsidRDefault="00A71151" w:rsidP="00E44796">
      <w:pPr>
        <w:pStyle w:val="ListParagraph"/>
        <w:numPr>
          <w:ilvl w:val="0"/>
          <w:numId w:val="28"/>
        </w:numPr>
        <w:rPr>
          <w:sz w:val="28"/>
          <w:szCs w:val="28"/>
          <w:u w:val="single"/>
        </w:rPr>
      </w:pPr>
      <w:r w:rsidRPr="00E44796">
        <w:rPr>
          <w:sz w:val="28"/>
          <w:szCs w:val="28"/>
        </w:rPr>
        <w:t>Self-revelation is better than forced exposure</w:t>
      </w:r>
    </w:p>
    <w:p w:rsidR="00A71151" w:rsidRPr="00E44796" w:rsidRDefault="00A71151" w:rsidP="00E44796">
      <w:pPr>
        <w:pStyle w:val="ListParagraph"/>
        <w:numPr>
          <w:ilvl w:val="0"/>
          <w:numId w:val="28"/>
        </w:numPr>
        <w:rPr>
          <w:sz w:val="28"/>
          <w:szCs w:val="28"/>
          <w:u w:val="single"/>
        </w:rPr>
      </w:pPr>
      <w:r w:rsidRPr="00E44796">
        <w:rPr>
          <w:sz w:val="28"/>
          <w:szCs w:val="28"/>
        </w:rPr>
        <w:t>Deal with sin quickly and fully</w:t>
      </w:r>
    </w:p>
    <w:p w:rsidR="00A71151" w:rsidRPr="00E44796" w:rsidRDefault="00A71151" w:rsidP="00E44796">
      <w:pPr>
        <w:pStyle w:val="ListParagraph"/>
        <w:numPr>
          <w:ilvl w:val="0"/>
          <w:numId w:val="28"/>
        </w:numPr>
        <w:rPr>
          <w:sz w:val="28"/>
          <w:szCs w:val="28"/>
          <w:u w:val="single"/>
        </w:rPr>
      </w:pPr>
      <w:r w:rsidRPr="00E44796">
        <w:rPr>
          <w:sz w:val="28"/>
          <w:szCs w:val="28"/>
        </w:rPr>
        <w:t>Live to honor the Lord in all things</w:t>
      </w:r>
    </w:p>
    <w:p w:rsidR="00A71151" w:rsidRPr="00E44796" w:rsidRDefault="00A71151" w:rsidP="00E44796">
      <w:pPr>
        <w:rPr>
          <w:sz w:val="28"/>
          <w:szCs w:val="28"/>
          <w:u w:val="single"/>
        </w:rPr>
      </w:pPr>
    </w:p>
    <w:p w:rsidR="00A71151" w:rsidRPr="00E44796" w:rsidRDefault="00A71151" w:rsidP="00E44796">
      <w:pPr>
        <w:rPr>
          <w:i/>
          <w:sz w:val="28"/>
          <w:szCs w:val="28"/>
        </w:rPr>
      </w:pPr>
      <w:r w:rsidRPr="00E44796">
        <w:rPr>
          <w:i/>
          <w:sz w:val="28"/>
          <w:szCs w:val="28"/>
        </w:rPr>
        <w:t>A Prayer for Courage:</w:t>
      </w:r>
    </w:p>
    <w:p w:rsidR="00A71151" w:rsidRPr="00E44796" w:rsidRDefault="00A71151" w:rsidP="00E44796">
      <w:pPr>
        <w:rPr>
          <w:i/>
          <w:sz w:val="28"/>
          <w:szCs w:val="28"/>
        </w:rPr>
      </w:pPr>
      <w:r w:rsidRPr="00E44796">
        <w:rPr>
          <w:i/>
          <w:sz w:val="28"/>
          <w:szCs w:val="28"/>
        </w:rPr>
        <w:t>Lord Jesus, help me to want what you want, and then to do as you call me to do. Amen.</w:t>
      </w:r>
    </w:p>
    <w:p w:rsidR="00A71151" w:rsidRPr="00E44796" w:rsidRDefault="00A71151" w:rsidP="0050063D">
      <w:pPr>
        <w:rPr>
          <w:sz w:val="28"/>
          <w:szCs w:val="28"/>
        </w:rPr>
      </w:pPr>
    </w:p>
    <w:p w:rsidR="00A71151" w:rsidRPr="00E44796" w:rsidRDefault="00A71151" w:rsidP="0050063D">
      <w:pPr>
        <w:rPr>
          <w:sz w:val="28"/>
          <w:szCs w:val="28"/>
        </w:rPr>
      </w:pPr>
    </w:p>
    <w:p w:rsidR="00A71151" w:rsidRPr="00E44796" w:rsidRDefault="00A71151" w:rsidP="0050063D">
      <w:pPr>
        <w:rPr>
          <w:sz w:val="28"/>
          <w:szCs w:val="28"/>
        </w:rPr>
      </w:pPr>
    </w:p>
    <w:p w:rsidR="00A71151" w:rsidRPr="004266CC" w:rsidRDefault="00A71151" w:rsidP="0050063D"/>
    <w:p w:rsidR="00A71151" w:rsidRDefault="00A71151" w:rsidP="0050063D"/>
    <w:p w:rsidR="00A71151" w:rsidRDefault="00A71151"/>
    <w:sectPr w:rsidR="00A71151" w:rsidSect="007F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5D7"/>
    <w:multiLevelType w:val="hybridMultilevel"/>
    <w:tmpl w:val="7DEC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06B5F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2">
    <w:nsid w:val="75CA11FC"/>
    <w:multiLevelType w:val="hybridMultilevel"/>
    <w:tmpl w:val="68EE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63D"/>
    <w:rsid w:val="00314382"/>
    <w:rsid w:val="00411007"/>
    <w:rsid w:val="004266CC"/>
    <w:rsid w:val="0050063D"/>
    <w:rsid w:val="005B0D7D"/>
    <w:rsid w:val="00605CF3"/>
    <w:rsid w:val="006306BE"/>
    <w:rsid w:val="007F61B8"/>
    <w:rsid w:val="00863D39"/>
    <w:rsid w:val="008A209B"/>
    <w:rsid w:val="00A228D6"/>
    <w:rsid w:val="00A71151"/>
    <w:rsid w:val="00BF4369"/>
    <w:rsid w:val="00C26855"/>
    <w:rsid w:val="00D21FAB"/>
    <w:rsid w:val="00DC4DAF"/>
    <w:rsid w:val="00E4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0063D"/>
    <w:pPr>
      <w:spacing w:line="276" w:lineRule="auto"/>
    </w:pPr>
    <w:rPr>
      <w:rFonts w:ascii="Corbel" w:hAnsi="Corbe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CF3"/>
    <w:pPr>
      <w:keepNext/>
      <w:keepLines/>
      <w:numPr>
        <w:numId w:val="27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CF3"/>
    <w:pPr>
      <w:keepNext/>
      <w:keepLines/>
      <w:numPr>
        <w:ilvl w:val="1"/>
        <w:numId w:val="27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CF3"/>
    <w:pPr>
      <w:keepNext/>
      <w:keepLines/>
      <w:numPr>
        <w:ilvl w:val="2"/>
        <w:numId w:val="27"/>
      </w:numPr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CF3"/>
    <w:pPr>
      <w:keepNext/>
      <w:keepLines/>
      <w:numPr>
        <w:ilvl w:val="3"/>
        <w:numId w:val="27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CF3"/>
    <w:pPr>
      <w:keepNext/>
      <w:keepLines/>
      <w:numPr>
        <w:ilvl w:val="4"/>
        <w:numId w:val="27"/>
      </w:numPr>
      <w:spacing w:before="200"/>
      <w:outlineLvl w:val="4"/>
    </w:pPr>
    <w:rPr>
      <w:rFonts w:ascii="Cambria" w:eastAsia="Times New Roman" w:hAnsi="Cambria"/>
      <w:color w:val="243F6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CF3"/>
    <w:pPr>
      <w:keepNext/>
      <w:keepLines/>
      <w:numPr>
        <w:ilvl w:val="5"/>
        <w:numId w:val="27"/>
      </w:numPr>
      <w:spacing w:before="20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5CF3"/>
    <w:pPr>
      <w:keepNext/>
      <w:keepLines/>
      <w:numPr>
        <w:ilvl w:val="6"/>
        <w:numId w:val="27"/>
      </w:numPr>
      <w:spacing w:before="20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5CF3"/>
    <w:pPr>
      <w:keepNext/>
      <w:keepLines/>
      <w:numPr>
        <w:ilvl w:val="7"/>
        <w:numId w:val="2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5CF3"/>
    <w:pPr>
      <w:keepNext/>
      <w:keepLines/>
      <w:numPr>
        <w:ilvl w:val="8"/>
        <w:numId w:val="2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5CF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5C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5CF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5CF3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5CF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5CF3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5CF3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5CF3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5CF3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605C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5006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0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70</Words>
  <Characters>403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</dc:creator>
  <cp:keywords/>
  <dc:description/>
  <cp:lastModifiedBy>LoriBecky</cp:lastModifiedBy>
  <cp:revision>2</cp:revision>
  <dcterms:created xsi:type="dcterms:W3CDTF">2014-07-24T19:38:00Z</dcterms:created>
  <dcterms:modified xsi:type="dcterms:W3CDTF">2014-07-24T19:38:00Z</dcterms:modified>
</cp:coreProperties>
</file>