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B2" w:rsidRPr="00164453" w:rsidRDefault="00453AB2" w:rsidP="00164453">
      <w:pPr>
        <w:pStyle w:val="NoSpacing"/>
        <w:rPr>
          <w:b/>
        </w:rPr>
      </w:pPr>
      <w:r>
        <w:rPr>
          <w:b/>
        </w:rPr>
        <w:t>Blessed are the Peacemakers</w:t>
      </w:r>
    </w:p>
    <w:p w:rsidR="00453AB2" w:rsidRPr="00164453" w:rsidRDefault="00453AB2" w:rsidP="00164453">
      <w:pPr>
        <w:pStyle w:val="NoSpacing"/>
        <w:rPr>
          <w:b/>
        </w:rPr>
      </w:pPr>
      <w:r w:rsidRPr="00164453">
        <w:rPr>
          <w:b/>
        </w:rPr>
        <w:t>Philippians 4:1-3</w:t>
      </w: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</w:p>
    <w:p w:rsidR="00453AB2" w:rsidRPr="00AD3D1E" w:rsidRDefault="00453AB2" w:rsidP="00164453">
      <w:pPr>
        <w:pStyle w:val="NoSpacing"/>
        <w:rPr>
          <w:b/>
        </w:rPr>
      </w:pPr>
      <w:r w:rsidRPr="00AD3D1E">
        <w:rPr>
          <w:b/>
        </w:rPr>
        <w:t xml:space="preserve">How can I resolve </w:t>
      </w:r>
      <w:r w:rsidRPr="00445FBD">
        <w:rPr>
          <w:b/>
          <w:u w:val="single"/>
        </w:rPr>
        <w:t>conflict well</w:t>
      </w:r>
      <w:r w:rsidRPr="00AD3D1E">
        <w:rPr>
          <w:b/>
        </w:rPr>
        <w:t xml:space="preserve">? </w:t>
      </w: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  <w:r>
        <w:t xml:space="preserve">Note: Conflict happens because of the </w:t>
      </w:r>
      <w:r w:rsidRPr="00445FBD">
        <w:rPr>
          <w:u w:val="single"/>
        </w:rPr>
        <w:t>unmet desires</w:t>
      </w:r>
      <w:r>
        <w:t xml:space="preserve"> of my </w:t>
      </w:r>
      <w:r w:rsidRPr="00445FBD">
        <w:rPr>
          <w:u w:val="single"/>
        </w:rPr>
        <w:t>heart</w:t>
      </w:r>
      <w:r>
        <w:t xml:space="preserve">. </w:t>
      </w: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  <w:r>
        <w:t>The four “</w:t>
      </w:r>
      <w:r w:rsidRPr="00445FBD">
        <w:rPr>
          <w:u w:val="single"/>
        </w:rPr>
        <w:t>defcons</w:t>
      </w:r>
      <w:r>
        <w:t>” of conflict:</w:t>
      </w:r>
    </w:p>
    <w:p w:rsidR="00453AB2" w:rsidRDefault="00453AB2" w:rsidP="00164453">
      <w:pPr>
        <w:pStyle w:val="NoSpacing"/>
      </w:pPr>
      <w:bookmarkStart w:id="0" w:name="_GoBack"/>
      <w:bookmarkEnd w:id="0"/>
    </w:p>
    <w:p w:rsidR="00453AB2" w:rsidRDefault="00453AB2" w:rsidP="00164453">
      <w:pPr>
        <w:pStyle w:val="NoSpacing"/>
      </w:pPr>
      <w:r>
        <w:t>4)</w:t>
      </w:r>
    </w:p>
    <w:p w:rsidR="00453AB2" w:rsidRDefault="00453AB2" w:rsidP="00164453">
      <w:pPr>
        <w:pStyle w:val="NoSpacing"/>
      </w:pPr>
      <w:r>
        <w:t>3)</w:t>
      </w:r>
    </w:p>
    <w:p w:rsidR="00453AB2" w:rsidRDefault="00453AB2" w:rsidP="00164453">
      <w:pPr>
        <w:pStyle w:val="NoSpacing"/>
      </w:pPr>
      <w:r>
        <w:t>2)</w:t>
      </w:r>
    </w:p>
    <w:p w:rsidR="00453AB2" w:rsidRDefault="00453AB2" w:rsidP="00164453">
      <w:pPr>
        <w:pStyle w:val="NoSpacing"/>
      </w:pPr>
      <w:r>
        <w:t>1)</w:t>
      </w: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  <w:r>
        <w:t>I can resolve conflict well by:</w:t>
      </w: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  <w:numPr>
          <w:ilvl w:val="0"/>
          <w:numId w:val="1"/>
        </w:numPr>
      </w:pPr>
      <w:r>
        <w:t xml:space="preserve">Adjusting my </w:t>
      </w:r>
      <w:r w:rsidRPr="00445FBD">
        <w:rPr>
          <w:u w:val="single"/>
        </w:rPr>
        <w:t>perspective</w:t>
      </w:r>
      <w:r>
        <w:t>.</w:t>
      </w: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</w:pPr>
    </w:p>
    <w:p w:rsidR="00453AB2" w:rsidRDefault="00453AB2" w:rsidP="00164453">
      <w:pPr>
        <w:pStyle w:val="NoSpacing"/>
        <w:numPr>
          <w:ilvl w:val="0"/>
          <w:numId w:val="1"/>
        </w:numPr>
      </w:pPr>
      <w:r>
        <w:t xml:space="preserve">Adjusting my </w:t>
      </w:r>
      <w:r w:rsidRPr="00445FBD">
        <w:rPr>
          <w:u w:val="single"/>
        </w:rPr>
        <w:t>steps</w:t>
      </w:r>
      <w:r>
        <w:t>.</w:t>
      </w:r>
    </w:p>
    <w:p w:rsidR="00453AB2" w:rsidRDefault="00453AB2" w:rsidP="00AD3D1E">
      <w:pPr>
        <w:pStyle w:val="NoSpacing"/>
      </w:pPr>
    </w:p>
    <w:p w:rsidR="00453AB2" w:rsidRDefault="00453AB2" w:rsidP="00AD3D1E">
      <w:pPr>
        <w:pStyle w:val="NoSpacing"/>
      </w:pPr>
    </w:p>
    <w:p w:rsidR="00453AB2" w:rsidRDefault="00453AB2" w:rsidP="00AD3D1E">
      <w:pPr>
        <w:pStyle w:val="NoSpacing"/>
      </w:pPr>
    </w:p>
    <w:p w:rsidR="00453AB2" w:rsidRDefault="00453AB2" w:rsidP="00AD3D1E">
      <w:pPr>
        <w:pStyle w:val="NoSpacing"/>
      </w:pPr>
    </w:p>
    <w:p w:rsidR="00453AB2" w:rsidRDefault="00453AB2" w:rsidP="00AD3D1E">
      <w:pPr>
        <w:pStyle w:val="NoSpacing"/>
      </w:pPr>
    </w:p>
    <w:p w:rsidR="00453AB2" w:rsidRDefault="00453AB2" w:rsidP="00AD3D1E">
      <w:pPr>
        <w:pStyle w:val="NoSpacing"/>
      </w:pPr>
    </w:p>
    <w:p w:rsidR="00453AB2" w:rsidRDefault="00453AB2" w:rsidP="00AD3D1E">
      <w:pPr>
        <w:pStyle w:val="NoSpacing"/>
      </w:pPr>
      <w:r>
        <w:t>Taking it Home:</w:t>
      </w:r>
    </w:p>
    <w:p w:rsidR="00453AB2" w:rsidRDefault="00453AB2" w:rsidP="00AD3D1E">
      <w:pPr>
        <w:pStyle w:val="NoSpacing"/>
      </w:pPr>
    </w:p>
    <w:p w:rsidR="00453AB2" w:rsidRDefault="00453AB2" w:rsidP="00445FBD">
      <w:pPr>
        <w:pStyle w:val="NoSpacing"/>
        <w:numPr>
          <w:ilvl w:val="0"/>
          <w:numId w:val="3"/>
        </w:numPr>
      </w:pPr>
      <w:r>
        <w:t xml:space="preserve">What </w:t>
      </w:r>
      <w:r w:rsidRPr="00445FBD">
        <w:rPr>
          <w:u w:val="single"/>
        </w:rPr>
        <w:t>moves</w:t>
      </w:r>
      <w:r>
        <w:t xml:space="preserve"> is God calling me to make to be a </w:t>
      </w:r>
      <w:r w:rsidRPr="00445FBD">
        <w:rPr>
          <w:u w:val="single"/>
        </w:rPr>
        <w:t>better peacemaker</w:t>
      </w:r>
      <w:r>
        <w:t xml:space="preserve"> in my life? </w:t>
      </w:r>
    </w:p>
    <w:p w:rsidR="00453AB2" w:rsidRDefault="00453AB2" w:rsidP="00AD3D1E">
      <w:pPr>
        <w:pStyle w:val="NoSpacing"/>
      </w:pPr>
    </w:p>
    <w:p w:rsidR="00453AB2" w:rsidRDefault="00453AB2" w:rsidP="00445FBD">
      <w:pPr>
        <w:pStyle w:val="NoSpacing"/>
        <w:numPr>
          <w:ilvl w:val="0"/>
          <w:numId w:val="3"/>
        </w:numPr>
      </w:pPr>
      <w:r>
        <w:t xml:space="preserve">What is </w:t>
      </w:r>
      <w:r w:rsidRPr="00445FBD">
        <w:rPr>
          <w:u w:val="single"/>
        </w:rPr>
        <w:t>holding me back</w:t>
      </w:r>
      <w:r>
        <w:t xml:space="preserve"> from taking those steps? </w:t>
      </w:r>
    </w:p>
    <w:sectPr w:rsidR="00453AB2" w:rsidSect="00445F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A9C"/>
    <w:multiLevelType w:val="hybridMultilevel"/>
    <w:tmpl w:val="9BA8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E20E1"/>
    <w:multiLevelType w:val="hybridMultilevel"/>
    <w:tmpl w:val="A380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402E58"/>
    <w:multiLevelType w:val="hybridMultilevel"/>
    <w:tmpl w:val="EBE0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453"/>
    <w:rsid w:val="00164453"/>
    <w:rsid w:val="00445FBD"/>
    <w:rsid w:val="00453AB2"/>
    <w:rsid w:val="005555ED"/>
    <w:rsid w:val="00764CC6"/>
    <w:rsid w:val="00AD3D1E"/>
    <w:rsid w:val="00D42022"/>
    <w:rsid w:val="00EC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C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are the Peacemakers</dc:title>
  <dc:subject/>
  <dc:creator>Jon Donohue</dc:creator>
  <cp:keywords/>
  <dc:description/>
  <cp:lastModifiedBy>LoriBecky</cp:lastModifiedBy>
  <cp:revision>2</cp:revision>
  <dcterms:created xsi:type="dcterms:W3CDTF">2015-05-28T17:29:00Z</dcterms:created>
  <dcterms:modified xsi:type="dcterms:W3CDTF">2015-05-28T17:29:00Z</dcterms:modified>
</cp:coreProperties>
</file>